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18" w:rsidRDefault="00CC0218" w:rsidP="004E0C16">
      <w:pPr>
        <w:jc w:val="center"/>
        <w:rPr>
          <w:rFonts w:ascii="Calibri" w:eastAsia="Times New Roman" w:hAnsi="Calibri" w:cs="Times New Roman"/>
          <w:b/>
          <w:bCs/>
          <w:color w:val="001C7D"/>
          <w:sz w:val="32"/>
          <w:szCs w:val="32"/>
          <w:lang w:eastAsia="es-EC"/>
        </w:rPr>
      </w:pPr>
    </w:p>
    <w:p w:rsidR="00CC0218" w:rsidRDefault="00CC0218" w:rsidP="004E0C16">
      <w:pPr>
        <w:jc w:val="center"/>
        <w:rPr>
          <w:rFonts w:ascii="Calibri" w:eastAsia="Times New Roman" w:hAnsi="Calibri" w:cs="Times New Roman"/>
          <w:b/>
          <w:bCs/>
          <w:color w:val="001C7D"/>
          <w:sz w:val="32"/>
          <w:szCs w:val="32"/>
          <w:lang w:eastAsia="es-EC"/>
        </w:rPr>
      </w:pPr>
    </w:p>
    <w:p w:rsidR="004E0C16" w:rsidRPr="004E0C16" w:rsidRDefault="004E0C16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color w:val="001C7D"/>
          <w:sz w:val="32"/>
          <w:szCs w:val="32"/>
          <w:lang w:eastAsia="es-EC"/>
        </w:rPr>
        <w:t>INSTITUTO TECNOLÓGICO SUPERIOR</w:t>
      </w:r>
    </w:p>
    <w:p w:rsidR="004E0C16" w:rsidRPr="004E0C16" w:rsidRDefault="004E0C16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color w:val="001C7D"/>
          <w:sz w:val="32"/>
          <w:szCs w:val="32"/>
          <w:lang w:eastAsia="es-EC"/>
        </w:rPr>
        <w:t>“</w:t>
      </w:r>
      <w:proofErr w:type="spellStart"/>
      <w:r w:rsidRPr="004E0C16">
        <w:rPr>
          <w:rFonts w:ascii="Times New Roman" w:eastAsia="Times New Roman" w:hAnsi="Times New Roman" w:cs="Times New Roman"/>
          <w:b/>
          <w:bCs/>
          <w:color w:val="001C7D"/>
          <w:sz w:val="32"/>
          <w:szCs w:val="32"/>
          <w:lang w:eastAsia="es-EC"/>
        </w:rPr>
        <w:t>xxxxxxxxxxx</w:t>
      </w:r>
      <w:proofErr w:type="spellEnd"/>
      <w:r w:rsidRPr="004E0C16">
        <w:rPr>
          <w:rFonts w:ascii="Times New Roman" w:eastAsia="Times New Roman" w:hAnsi="Times New Roman" w:cs="Times New Roman"/>
          <w:b/>
          <w:bCs/>
          <w:color w:val="001C7D"/>
          <w:sz w:val="32"/>
          <w:szCs w:val="32"/>
          <w:lang w:eastAsia="es-EC"/>
        </w:rPr>
        <w:t>”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color w:val="001C7D"/>
          <w:sz w:val="32"/>
          <w:szCs w:val="32"/>
          <w:lang w:eastAsia="es-EC"/>
        </w:rPr>
        <w:t>Logo Instituto</w:t>
      </w:r>
    </w:p>
    <w:p w:rsidR="004E0C16" w:rsidRPr="004E0C16" w:rsidRDefault="004E0C16" w:rsidP="004E0C16">
      <w:pPr>
        <w:spacing w:after="240"/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s-EC"/>
        </w:rPr>
        <w:t>DEPARTAMENTO DE VINCULACIÓN CON LA SOCIEDAD  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CARRERA: TECNOLOGÍA SUPERIOR EN 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jc w:val="both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NOMBRE DEL PROYECTO: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jc w:val="both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COORDINADOR DE CARRERA: …………………………….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13385">
      <w:pPr>
        <w:jc w:val="both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AUTORES: / TUTORES</w:t>
      </w:r>
    </w:p>
    <w:p w:rsidR="004E0C16" w:rsidRPr="004E0C16" w:rsidRDefault="00770EA2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r w:rsidRPr="00770EA2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ENTIDAD</w:t>
      </w:r>
      <w:r w:rsidR="004E0C16"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  BENEFICIARIA:</w:t>
      </w:r>
    </w:p>
    <w:p w:rsidR="004E0C16" w:rsidRPr="004E0C16" w:rsidRDefault="004E0C16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 xml:space="preserve">COORDINADOR(ES) </w:t>
      </w:r>
      <w:r w:rsidR="00770EA2" w:rsidRPr="00770EA2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>ENTIDAD</w:t>
      </w:r>
      <w:r w:rsidRPr="004E0C16">
        <w:rPr>
          <w:rFonts w:ascii="Times New Roman" w:eastAsia="Times New Roman" w:hAnsi="Times New Roman" w:cs="Times New Roman"/>
          <w:b/>
          <w:bCs/>
          <w:smallCaps/>
          <w:color w:val="000000"/>
          <w:sz w:val="22"/>
          <w:szCs w:val="22"/>
          <w:lang w:eastAsia="es-EC"/>
        </w:rPr>
        <w:t xml:space="preserve"> BENEFICIARIA: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13385">
      <w:pPr>
        <w:spacing w:after="200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smallCaps/>
          <w:color w:val="000000"/>
          <w:sz w:val="22"/>
          <w:szCs w:val="22"/>
          <w:lang w:eastAsia="es-EC"/>
        </w:rPr>
        <w:t xml:space="preserve">CODIGO DEL PROYECTO: </w:t>
      </w:r>
      <w:r w:rsidRPr="004E0C16"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  <w:t>Ejemplo:</w:t>
      </w:r>
      <w:r w:rsidRPr="004E0C16">
        <w:rPr>
          <w:rFonts w:ascii="Calibri" w:eastAsia="Times New Roman" w:hAnsi="Calibri" w:cs="Times New Roman"/>
          <w:color w:val="000000"/>
          <w:sz w:val="22"/>
          <w:szCs w:val="22"/>
          <w:lang w:eastAsia="es-EC"/>
        </w:rPr>
        <w:t xml:space="preserve"> ITSJME- VC -DII -001202</w:t>
      </w:r>
      <w:r w:rsidRPr="004E0C16">
        <w:rPr>
          <w:rFonts w:ascii="Calibri" w:eastAsia="Times New Roman" w:hAnsi="Calibri" w:cs="Times New Roman"/>
          <w:color w:val="000000"/>
          <w:sz w:val="22"/>
          <w:szCs w:val="22"/>
          <w:shd w:val="clear" w:color="auto" w:fill="00FF00"/>
          <w:lang w:eastAsia="es-EC"/>
        </w:rPr>
        <w:t>X</w:t>
      </w:r>
      <w:r w:rsidRPr="004E0C16">
        <w:rPr>
          <w:rFonts w:ascii="Calibri" w:eastAsia="Times New Roman" w:hAnsi="Calibri" w:cs="Times New Roman"/>
          <w:color w:val="000000"/>
          <w:sz w:val="22"/>
          <w:szCs w:val="22"/>
          <w:lang w:eastAsia="es-EC"/>
        </w:rPr>
        <w:t>  (Siglas del Instituto, siglas Vinculación Comunitaria, siglas de la carrera. Número secuencial 001 al 999, año.)</w:t>
      </w:r>
    </w:p>
    <w:p w:rsidR="004E0C16" w:rsidRPr="004E0C16" w:rsidRDefault="004E0C16" w:rsidP="004E0C16">
      <w:pPr>
        <w:jc w:val="center"/>
        <w:rPr>
          <w:rFonts w:ascii="Times New Roman" w:eastAsia="Times New Roman" w:hAnsi="Times New Roman" w:cs="Times New Roman"/>
          <w:lang w:eastAsia="es-EC"/>
        </w:rPr>
      </w:pPr>
      <w:proofErr w:type="spellStart"/>
      <w:r w:rsidRPr="004E0C1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s-EC"/>
        </w:rPr>
        <w:t>xxxxxxxxx</w:t>
      </w:r>
      <w:proofErr w:type="spellEnd"/>
      <w:r w:rsidRPr="004E0C1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s-EC"/>
        </w:rPr>
        <w:t xml:space="preserve"> – Ecuador</w:t>
      </w:r>
    </w:p>
    <w:p w:rsidR="004E0C16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s-EC"/>
        </w:rPr>
        <w:tab/>
      </w:r>
      <w:r w:rsidR="004E0C16" w:rsidRPr="004E0C1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s-EC"/>
        </w:rPr>
        <w:t>Mes  202</w:t>
      </w:r>
      <w:r w:rsidR="004E0C16" w:rsidRPr="004E0C16"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  <w:t>--</w:t>
      </w: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  <w:tab/>
      </w: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CC0218" w:rsidRDefault="00CC0218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CC0218" w:rsidRDefault="00CC0218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AB4541">
      <w:pPr>
        <w:tabs>
          <w:tab w:val="center" w:pos="4252"/>
          <w:tab w:val="left" w:pos="520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00FF00"/>
          <w:lang w:eastAsia="es-EC"/>
        </w:rPr>
      </w:pPr>
    </w:p>
    <w:p w:rsidR="00AB4541" w:rsidRDefault="00AB4541" w:rsidP="004E0C16">
      <w:pPr>
        <w:shd w:val="clear" w:color="auto" w:fill="FABF8F"/>
        <w:rPr>
          <w:rFonts w:ascii="Times New Roman" w:eastAsia="Times New Roman" w:hAnsi="Times New Roman" w:cs="Times New Roman"/>
          <w:lang w:eastAsia="es-EC"/>
        </w:rPr>
      </w:pPr>
    </w:p>
    <w:p w:rsidR="004E0C16" w:rsidRDefault="004E0C16" w:rsidP="004E0C16">
      <w:pPr>
        <w:shd w:val="clear" w:color="auto" w:fill="FABF8F"/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shd w:val="clear" w:color="auto" w:fill="00FF00"/>
          <w:lang w:eastAsia="es-EC"/>
        </w:rPr>
        <w:t>FORMATO PARA EL</w:t>
      </w:r>
      <w:r w:rsidR="00413385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shd w:val="clear" w:color="auto" w:fill="00FF00"/>
          <w:lang w:eastAsia="es-EC"/>
        </w:rPr>
        <w:t>ABORACIÓN DE PROYECTOS DE VINCULACIÓ</w:t>
      </w:r>
      <w:r w:rsidRPr="004E0C16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shd w:val="clear" w:color="auto" w:fill="00FF00"/>
          <w:lang w:eastAsia="es-EC"/>
        </w:rPr>
        <w:t>N CON LA SOCIEDAD</w:t>
      </w:r>
      <w:r w:rsidRPr="004E0C16">
        <w:rPr>
          <w:rFonts w:ascii="Calibri" w:eastAsia="Times New Roman" w:hAnsi="Calibri" w:cs="Times New Roman"/>
          <w:b/>
          <w:bCs/>
          <w:i/>
          <w:iCs/>
          <w:color w:val="000000"/>
          <w:sz w:val="22"/>
          <w:szCs w:val="22"/>
          <w:lang w:eastAsia="es-EC"/>
        </w:rPr>
        <w:t> </w:t>
      </w:r>
    </w:p>
    <w:p w:rsidR="00AB4541" w:rsidRPr="004E0C16" w:rsidRDefault="00AB4541" w:rsidP="004E0C16">
      <w:pPr>
        <w:shd w:val="clear" w:color="auto" w:fill="FABF8F"/>
        <w:rPr>
          <w:rFonts w:ascii="Times New Roman" w:eastAsia="Times New Roman" w:hAnsi="Times New Roman" w:cs="Times New Roman"/>
          <w:lang w:eastAsia="es-EC"/>
        </w:rPr>
      </w:pPr>
    </w:p>
    <w:tbl>
      <w:tblPr>
        <w:tblW w:w="0" w:type="auto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430"/>
        <w:gridCol w:w="713"/>
        <w:gridCol w:w="578"/>
        <w:gridCol w:w="1408"/>
        <w:gridCol w:w="455"/>
        <w:gridCol w:w="525"/>
        <w:gridCol w:w="370"/>
        <w:gridCol w:w="101"/>
        <w:gridCol w:w="134"/>
        <w:gridCol w:w="133"/>
        <w:gridCol w:w="131"/>
        <w:gridCol w:w="131"/>
        <w:gridCol w:w="130"/>
        <w:gridCol w:w="129"/>
        <w:gridCol w:w="805"/>
        <w:gridCol w:w="236"/>
        <w:gridCol w:w="236"/>
        <w:gridCol w:w="571"/>
      </w:tblGrid>
      <w:tr w:rsidR="004E0C16" w:rsidRPr="004E0C16" w:rsidTr="00413385"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numPr>
                <w:ilvl w:val="0"/>
                <w:numId w:val="1"/>
              </w:numPr>
              <w:ind w:left="360"/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shd w:val="clear" w:color="auto" w:fill="C0C0C0"/>
                <w:lang w:eastAsia="es-EC"/>
              </w:rPr>
              <w:t>PROYECTO/ACTIVIDAD</w:t>
            </w:r>
          </w:p>
        </w:tc>
      </w:tr>
      <w:tr w:rsidR="004E0C16" w:rsidRPr="004E0C16" w:rsidTr="00AB4541">
        <w:trPr>
          <w:trHeight w:val="92"/>
        </w:trPr>
        <w:tc>
          <w:tcPr>
            <w:tcW w:w="6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TITULO</w:t>
            </w:r>
            <w:r w:rsidRPr="004E0C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 xml:space="preserve">Debe responder a estas tres preguntas: </w:t>
            </w:r>
            <w:proofErr w:type="gramStart"/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>Qué se va a hacer?</w:t>
            </w:r>
            <w:proofErr w:type="gramEnd"/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 xml:space="preserve"> </w:t>
            </w:r>
            <w:proofErr w:type="gramStart"/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>Sobre qué?</w:t>
            </w:r>
            <w:proofErr w:type="gramEnd"/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 xml:space="preserve"> </w:t>
            </w:r>
            <w:proofErr w:type="gramStart"/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>Dónde?</w:t>
            </w:r>
            <w:proofErr w:type="gramEnd"/>
            <w:r w:rsidR="008E2814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 xml:space="preserve">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CÓ</w:t>
            </w:r>
            <w:r w:rsidR="004E0C16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DIGO</w:t>
            </w:r>
            <w:r w:rsidR="004E0C16" w:rsidRPr="004E0C1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  <w:t xml:space="preserve">: </w:t>
            </w:r>
            <w:r w:rsidR="004E0C16"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Siglas del Instituto,  siglas Vinculación Comunitaria,  siglas de la carrera. Número secuencial 001 al 999, año.</w:t>
            </w:r>
          </w:p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2"/>
                <w:szCs w:val="12"/>
                <w:lang w:eastAsia="es-EC"/>
              </w:rPr>
              <w:t>Ejemplo: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 xml:space="preserve"> ITSJME-VC-DII-0012020</w:t>
            </w:r>
          </w:p>
        </w:tc>
      </w:tr>
      <w:tr w:rsidR="004E0C16" w:rsidRPr="004E0C16" w:rsidTr="00413385">
        <w:trPr>
          <w:trHeight w:val="391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Carrera: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C"/>
              </w:rPr>
              <w:t xml:space="preserve"> 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Nombre completo de la carrera. .</w:t>
            </w:r>
          </w:p>
        </w:tc>
      </w:tr>
      <w:tr w:rsidR="00413385" w:rsidRPr="004E0C16" w:rsidTr="00AB4541">
        <w:trPr>
          <w:trHeight w:val="542"/>
        </w:trPr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AB4541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Ciclo: </w:t>
            </w:r>
            <w:r w:rsidR="00AB4541">
              <w:rPr>
                <w:rFonts w:ascii="Calibri" w:eastAsia="Times New Roman" w:hAnsi="Calibri" w:cs="Times New Roman"/>
                <w:color w:val="0F243E"/>
                <w:sz w:val="10"/>
                <w:szCs w:val="10"/>
                <w:lang w:eastAsia="es-EC"/>
              </w:rPr>
              <w:t>Periodo académico</w:t>
            </w:r>
            <w:r w:rsidR="004E0C16" w:rsidRPr="004E0C16">
              <w:rPr>
                <w:rFonts w:ascii="Calibri" w:eastAsia="Times New Roman" w:hAnsi="Calibri" w:cs="Times New Roman"/>
                <w:color w:val="0F243E"/>
                <w:sz w:val="10"/>
                <w:szCs w:val="10"/>
                <w:lang w:eastAsia="es-EC"/>
              </w:rPr>
              <w:t xml:space="preserve"> del estudiante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413385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Presencial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Dual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A87109" w:rsidRPr="004E0C16" w:rsidTr="00AB4541">
        <w:trPr>
          <w:trHeight w:val="706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413385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COBERT</w:t>
            </w:r>
            <w:r w:rsidR="004E0C16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URA Y LOCALIZACIÓN 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(Ubicación geográfica del proyecto: Región, Provincia, Cantón, Parroquia y Zona de Planificación), IDENTIFICAR EL ALCANCE </w:t>
            </w:r>
          </w:p>
        </w:tc>
      </w:tr>
      <w:tr w:rsidR="00A87109" w:rsidRPr="004E0C16" w:rsidTr="006820BA">
        <w:trPr>
          <w:trHeight w:val="282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C4A62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PLAZO DE EJECUCIÓ</w:t>
            </w:r>
            <w:r w:rsidR="004E0C16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N</w:t>
            </w:r>
          </w:p>
        </w:tc>
        <w:tc>
          <w:tcPr>
            <w:tcW w:w="0" w:type="auto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spacing w:before="240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(Tiempo de ejecución del proyecto en número de meses y/o semanas y/ horas, tiene relación con el cronograma)</w:t>
            </w:r>
          </w:p>
        </w:tc>
      </w:tr>
      <w:tr w:rsidR="00413385" w:rsidRPr="004E0C16" w:rsidTr="00AB4541">
        <w:trPr>
          <w:trHeight w:val="67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FECHA DE PRESENTACIÓN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FECHA INICIO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aa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FECHA FINAL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dd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aa</w:t>
            </w:r>
            <w:proofErr w:type="spellEnd"/>
          </w:p>
        </w:tc>
      </w:tr>
      <w:tr w:rsidR="004E0C16" w:rsidRPr="004E0C16" w:rsidTr="00AB4541">
        <w:trPr>
          <w:trHeight w:val="703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FRECUENCIA DE LAS ACTIVIDADES</w:t>
            </w: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Escriba la unidad de tiempo por el número de repeticiones del suceso periódico</w:t>
            </w:r>
          </w:p>
        </w:tc>
      </w:tr>
      <w:tr w:rsidR="00413385" w:rsidRPr="004E0C16" w:rsidTr="00AB4541">
        <w:trPr>
          <w:trHeight w:val="415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DIARIA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SEMANAL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QUINCENAL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MENSUAL</w:t>
            </w:r>
          </w:p>
        </w:tc>
      </w:tr>
      <w:tr w:rsidR="00413385" w:rsidRPr="004E0C16" w:rsidTr="00AB4541">
        <w:trPr>
          <w:trHeight w:val="550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A87109" w:rsidRPr="004E0C16" w:rsidTr="006820BA">
        <w:trPr>
          <w:trHeight w:val="498"/>
        </w:trPr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13385">
            <w:pPr>
              <w:ind w:hanging="708"/>
              <w:rPr>
                <w:rFonts w:ascii="Times New Roman" w:eastAsia="Times New Roman" w:hAnsi="Times New Roman" w:cs="Times New Roman"/>
                <w:lang w:eastAsia="es-EC"/>
              </w:rPr>
            </w:pPr>
            <w:proofErr w:type="spellStart"/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idad</w:t>
            </w:r>
            <w:proofErr w:type="spellEnd"/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de </w:t>
            </w:r>
            <w:r w:rsidR="004133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    Actividad de 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vinculación </w:t>
            </w:r>
            <w:r w:rsidRPr="004E0C16">
              <w:rPr>
                <w:rFonts w:ascii="Calibri" w:eastAsia="Times New Roman" w:hAnsi="Calibri" w:cs="Times New Roman"/>
                <w:color w:val="8DB3E2"/>
                <w:sz w:val="12"/>
                <w:szCs w:val="12"/>
                <w:lang w:eastAsia="es-EC"/>
              </w:rPr>
              <w:t> 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(marque con una x)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Sectores de intervención 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(marque con una x)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A87109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Ejes estratégicos de vinculación 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(marque con una x)</w:t>
            </w:r>
          </w:p>
        </w:tc>
      </w:tr>
      <w:tr w:rsidR="00413385" w:rsidRPr="004E0C16" w:rsidTr="006820BA">
        <w:trPr>
          <w:trHeight w:val="13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413385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Convenios </w:t>
            </w:r>
            <w:r w:rsidR="004E0C16"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institucionales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Educación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Ambiental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13385" w:rsidRPr="004E0C16" w:rsidTr="006820BA">
        <w:trPr>
          <w:trHeight w:val="13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413385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Acuerdo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Salud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Interculturalidad/género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13385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13385" w:rsidP="00413385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Proyecto de</w:t>
            </w:r>
            <w:r w:rsidR="00DA20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 vinculación propio IST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Saneamiento Ambiental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Investigativo Académico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13385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85" w:rsidRDefault="00413385" w:rsidP="00413385">
            <w:pPr>
              <w:pStyle w:val="NormalWeb"/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Programas capacitación a la comunidad</w:t>
            </w:r>
          </w:p>
          <w:p w:rsidR="004E0C16" w:rsidRPr="004E0C16" w:rsidRDefault="004E0C16" w:rsidP="00413385">
            <w:pPr>
              <w:ind w:hanging="708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Social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social, comunitario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13385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C4A62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Prá</w:t>
            </w:r>
            <w:r w:rsidR="004E0C16"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cticas Vinculación con la comunidad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Apoyo Productivo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local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770E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Proyectos y servicios especializados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Agricultura, Ganadería y Pesca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Economía popular y solidaria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6820BA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0F" w:rsidRPr="004E0C16" w:rsidRDefault="00DA200F" w:rsidP="00DA200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770E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Ejecución de proyectos de innovación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Vivienda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técnico y tecnológico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6820BA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0F" w:rsidRPr="004E0C16" w:rsidRDefault="00DA200F" w:rsidP="00DA200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 w:rsidRPr="00770E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Ejecución de proyectos de servicios comunitarios o sociales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Protección del medio ambiente y desastres naturales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Innovación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6820BA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00F" w:rsidRPr="004E0C16" w:rsidRDefault="002779D8" w:rsidP="00DA200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Desarrollo de </w:t>
            </w:r>
            <w:r w:rsidR="00DA200F"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Investigación</w:t>
            </w:r>
            <w:r w:rsidR="00DE284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 xml:space="preserve"> académica y científica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Recursos naturales y energía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Responsabilidad social universitaria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AB4541" w:rsidRPr="004E0C16" w:rsidRDefault="00AB4541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Transporte, comunicación y viabilidad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Matriz productiva.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Desarrollo Urbano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Turismo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rPr>
          <w:trHeight w:val="214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Cultura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rPr>
          <w:trHeight w:val="20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Deportes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827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Justicia y Seguridad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Otros</w:t>
            </w:r>
          </w:p>
        </w:tc>
      </w:tr>
      <w:tr w:rsidR="00DA200F" w:rsidRPr="004E0C16" w:rsidTr="00413385">
        <w:trPr>
          <w:trHeight w:val="330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DESCRIPCIÓ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N GENERAL  DEL PROYECTO</w:t>
            </w:r>
          </w:p>
        </w:tc>
      </w:tr>
      <w:tr w:rsidR="00DA200F" w:rsidRPr="004E0C16" w:rsidTr="00413385">
        <w:trPr>
          <w:trHeight w:val="330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AB4541" w:rsidRPr="004E0C16" w:rsidRDefault="00AB4541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654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830422" w:rsidP="00DA200F">
            <w:pPr>
              <w:numPr>
                <w:ilvl w:val="0"/>
                <w:numId w:val="3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ANÁ</w:t>
            </w:r>
            <w:r w:rsidR="00DA20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LISIS SITUACIONAL (DIAGNÓ</w:t>
            </w:r>
            <w:r w:rsidR="00DA200F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STICO) </w:t>
            </w:r>
            <w:r w:rsidR="00DA200F" w:rsidRPr="004E0C16">
              <w:rPr>
                <w:rFonts w:ascii="Calibri" w:eastAsia="Times New Roman" w:hAnsi="Calibri" w:cs="Times New Roman"/>
                <w:color w:val="4F6228"/>
                <w:sz w:val="12"/>
                <w:szCs w:val="12"/>
                <w:lang w:eastAsia="es-EC"/>
              </w:rPr>
              <w:t> </w:t>
            </w:r>
            <w:r w:rsidR="00DA200F"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Se precisará la problemática que se desea contribuir a solucionar a partir de una descripción de la misma basada en las necesidades identificadas.</w:t>
            </w:r>
          </w:p>
        </w:tc>
      </w:tr>
      <w:tr w:rsidR="00DA200F" w:rsidRPr="004E0C16" w:rsidTr="00413385">
        <w:trPr>
          <w:trHeight w:val="292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AB4541" w:rsidRPr="004E0C16" w:rsidRDefault="00AB4541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1547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JUSTIFICACIÓN </w:t>
            </w:r>
          </w:p>
          <w:p w:rsidR="00DA200F" w:rsidRPr="004E0C16" w:rsidRDefault="00DA200F" w:rsidP="00DA200F">
            <w:pPr>
              <w:numPr>
                <w:ilvl w:val="0"/>
                <w:numId w:val="5"/>
              </w:numPr>
              <w:ind w:left="644"/>
              <w:textAlignment w:val="baseline"/>
              <w:rPr>
                <w:rFonts w:ascii="Calibri" w:eastAsia="Times New Roman" w:hAnsi="Calibri" w:cs="Times New Roman"/>
                <w:color w:val="0F243E"/>
                <w:sz w:val="14"/>
                <w:szCs w:val="14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4"/>
                <w:szCs w:val="14"/>
                <w:lang w:eastAsia="es-EC"/>
              </w:rPr>
              <w:t>Presentar los correspondientes justificativos para la obtención de los recursos económicos necesarios para la ejecución, considerando lo siguiente:</w:t>
            </w:r>
          </w:p>
          <w:p w:rsidR="00DA200F" w:rsidRPr="004E0C16" w:rsidRDefault="00DA200F" w:rsidP="00DA200F">
            <w:pPr>
              <w:numPr>
                <w:ilvl w:val="0"/>
                <w:numId w:val="6"/>
              </w:numPr>
              <w:ind w:left="644"/>
              <w:textAlignment w:val="baseline"/>
              <w:rPr>
                <w:rFonts w:ascii="Calibri" w:eastAsia="Times New Roman" w:hAnsi="Calibri" w:cs="Times New Roman"/>
                <w:color w:val="0F243E"/>
                <w:sz w:val="14"/>
                <w:szCs w:val="14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4"/>
                <w:szCs w:val="14"/>
                <w:lang w:eastAsia="es-EC"/>
              </w:rPr>
              <w:t xml:space="preserve">La correspondencia del proyecto con los objetivos, políticas y metas contempladas en el </w:t>
            </w:r>
            <w:r w:rsidR="00770EA2" w:rsidRPr="00770EA2">
              <w:rPr>
                <w:rFonts w:ascii="Calibri" w:eastAsia="Times New Roman" w:hAnsi="Calibri" w:cs="Times New Roman"/>
                <w:color w:val="0F243E"/>
                <w:sz w:val="14"/>
                <w:szCs w:val="14"/>
                <w:highlight w:val="lightGray"/>
                <w:lang w:eastAsia="es-EC"/>
              </w:rPr>
              <w:t>Plan   de Creación de Oportunidades</w:t>
            </w:r>
            <w:r w:rsidR="00770EA2">
              <w:rPr>
                <w:rFonts w:ascii="Calibri" w:eastAsia="Times New Roman" w:hAnsi="Calibri" w:cs="Times New Roman"/>
                <w:color w:val="0F243E"/>
                <w:sz w:val="14"/>
                <w:szCs w:val="14"/>
                <w:lang w:eastAsia="es-EC"/>
              </w:rPr>
              <w:t xml:space="preserve"> 2021-2025.</w:t>
            </w:r>
          </w:p>
          <w:p w:rsidR="00DA200F" w:rsidRPr="004E0C16" w:rsidRDefault="00DA200F" w:rsidP="00DA200F">
            <w:pPr>
              <w:numPr>
                <w:ilvl w:val="0"/>
                <w:numId w:val="6"/>
              </w:numPr>
              <w:ind w:left="644"/>
              <w:textAlignment w:val="baseline"/>
              <w:rPr>
                <w:rFonts w:ascii="Calibri" w:eastAsia="Times New Roman" w:hAnsi="Calibri" w:cs="Times New Roman"/>
                <w:color w:val="8DB3E2"/>
                <w:sz w:val="14"/>
                <w:szCs w:val="14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4"/>
                <w:szCs w:val="14"/>
                <w:lang w:eastAsia="es-EC"/>
              </w:rPr>
              <w:t>En qué medida la ejecución del proyecto contribuirá a solucionar las necesidades identificadas en el área o zona de acción del proyecto.</w:t>
            </w:r>
          </w:p>
        </w:tc>
      </w:tr>
      <w:tr w:rsidR="00DA200F" w:rsidRPr="004E0C16" w:rsidTr="00413385">
        <w:trPr>
          <w:trHeight w:val="450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413385"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numPr>
                <w:ilvl w:val="0"/>
                <w:numId w:val="7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PARTICIPANTES</w:t>
            </w:r>
          </w:p>
          <w:p w:rsidR="00DA200F" w:rsidRPr="004E0C16" w:rsidRDefault="00DA200F" w:rsidP="00DA200F">
            <w:pPr>
              <w:ind w:left="284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8DB3E2"/>
                <w:sz w:val="12"/>
                <w:szCs w:val="12"/>
                <w:lang w:eastAsia="es-EC"/>
              </w:rPr>
              <w:t>(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Nombres y apellidos completos del docente o docentes de carrera que participa en calidad de coordinador, tutores u otras responsabilidades asignadas.)</w:t>
            </w:r>
          </w:p>
        </w:tc>
      </w:tr>
      <w:tr w:rsidR="00DA200F" w:rsidRPr="004E0C16" w:rsidTr="006820BA"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Docentes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Nombre y título profesional 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Horario de trabajo para el proyecto.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Funciones asignadas</w:t>
            </w:r>
          </w:p>
        </w:tc>
      </w:tr>
      <w:tr w:rsidR="00DA200F" w:rsidRPr="004E0C16" w:rsidTr="006820BA">
        <w:trPr>
          <w:trHeight w:val="41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Coordinador del proyecto</w:t>
            </w:r>
          </w:p>
          <w:p w:rsidR="00DA200F" w:rsidRPr="004E0C16" w:rsidRDefault="00DA200F" w:rsidP="00DA200F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Docentes miembros del equipo de trabajo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s-EC"/>
              </w:rPr>
              <w:t> 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6820BA"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440"/>
        </w:trPr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Estudiantes</w:t>
            </w:r>
          </w:p>
        </w:tc>
      </w:tr>
      <w:tr w:rsidR="00DA200F" w:rsidRPr="004E0C16" w:rsidTr="00AB4541">
        <w:trPr>
          <w:trHeight w:val="565"/>
        </w:trPr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Datos Personales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Especialidad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Funciones asignadas/con horas de trabajo</w:t>
            </w:r>
          </w:p>
        </w:tc>
      </w:tr>
      <w:tr w:rsidR="00DA200F" w:rsidRPr="004E0C16" w:rsidTr="00AB4541">
        <w:trPr>
          <w:trHeight w:val="815"/>
        </w:trPr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Apellidos y nombres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EC"/>
              </w:rPr>
              <w:t>CI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554"/>
        </w:trPr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548"/>
        </w:trPr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698"/>
        </w:trPr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AB4541">
        <w:trPr>
          <w:trHeight w:val="566"/>
        </w:trPr>
        <w:tc>
          <w:tcPr>
            <w:tcW w:w="3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413385"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770EA2" w:rsidP="00DA200F">
            <w:pPr>
              <w:numPr>
                <w:ilvl w:val="0"/>
                <w:numId w:val="8"/>
              </w:numPr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770EA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C"/>
              </w:rPr>
              <w:t>ENTIDAD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C"/>
              </w:rPr>
              <w:t xml:space="preserve"> </w:t>
            </w:r>
            <w:r w:rsidR="00DA200F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C"/>
              </w:rPr>
              <w:t>BENEFICIARIA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Escriba to</w:t>
            </w:r>
            <w:r w:rsidR="00770EA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 xml:space="preserve">dos los datos de la entidad </w:t>
            </w:r>
            <w:r w:rsidRPr="004E0C1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en la cual se realiza el proyecto d</w:t>
            </w:r>
            <w:r w:rsidR="00770EA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C"/>
              </w:rPr>
              <w:t>e Vinculación con la sociedad</w:t>
            </w:r>
          </w:p>
        </w:tc>
      </w:tr>
      <w:tr w:rsidR="00DA200F" w:rsidRPr="004E0C16" w:rsidTr="00AB4541">
        <w:trPr>
          <w:trHeight w:val="552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A87109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Nombre completo </w:t>
            </w:r>
            <w:r w:rsidR="00A871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entidad 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 beneficiaria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Provincia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Cantón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Parroquia</w:t>
            </w:r>
          </w:p>
        </w:tc>
      </w:tr>
      <w:tr w:rsidR="00DA200F" w:rsidRPr="004E0C16" w:rsidTr="00AB4541">
        <w:trPr>
          <w:trHeight w:val="46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6820BA" w:rsidRPr="004E0C16" w:rsidTr="00AB4541">
        <w:trPr>
          <w:trHeight w:val="338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BA" w:rsidRPr="004E0C16" w:rsidRDefault="006820BA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Lugar de ubicación</w:t>
            </w:r>
          </w:p>
        </w:tc>
        <w:tc>
          <w:tcPr>
            <w:tcW w:w="6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0BA" w:rsidRPr="004E0C16" w:rsidRDefault="006820BA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Beneficiarios 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 xml:space="preserve">(Describa de manera general quiénes se benefician de manera </w:t>
            </w:r>
            <w:r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 xml:space="preserve"> 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directa</w:t>
            </w:r>
            <w:r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 xml:space="preserve">  e indirecta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)</w:t>
            </w:r>
          </w:p>
        </w:tc>
      </w:tr>
      <w:tr w:rsidR="00A87109" w:rsidRPr="004E0C16" w:rsidTr="00AB4541">
        <w:trPr>
          <w:trHeight w:val="476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A87109" w:rsidRPr="004E0C16" w:rsidTr="006820BA">
        <w:trPr>
          <w:trHeight w:val="46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A87109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NOMBRES Y APELLIDOS DE  COORDINADOR(ES)   DE</w:t>
            </w:r>
            <w:r w:rsidR="00A8710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 LA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="00A871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ENTIDAD 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BENEFICIARIA: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CARGO O FUNCIÓN EN LA </w:t>
            </w:r>
            <w:r w:rsidR="00A8710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ENTIDAD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BENEFICIARIA. 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E2845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FUNCIÓN QUE CUMPLE EN EL PROYECTO DE VINCULACIÓN CON </w:t>
            </w:r>
            <w:r w:rsidR="00DE28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LA SOCIEDAD</w:t>
            </w:r>
          </w:p>
        </w:tc>
      </w:tr>
      <w:tr w:rsidR="00A87109" w:rsidRPr="004E0C16" w:rsidTr="006820BA">
        <w:trPr>
          <w:trHeight w:val="46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A87109" w:rsidRPr="004E0C16" w:rsidTr="00AB4541">
        <w:trPr>
          <w:trHeight w:val="909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DA200F" w:rsidRPr="004E0C16" w:rsidTr="00413385">
        <w:tc>
          <w:tcPr>
            <w:tcW w:w="87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numPr>
                <w:ilvl w:val="0"/>
                <w:numId w:val="9"/>
              </w:numPr>
              <w:textAlignment w:val="baseline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C"/>
              </w:rPr>
              <w:t>MATRIZ DE MARCO LÓGICO (PLAN DE TRABAJO)</w:t>
            </w:r>
          </w:p>
        </w:tc>
      </w:tr>
      <w:tr w:rsidR="00A87109" w:rsidRPr="004E0C16" w:rsidTr="00AB4541">
        <w:trPr>
          <w:trHeight w:val="1657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RESUMEN NARRATIVO DE OBJETIVOS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INDICADORES VERIFICABLES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MEDIOS DE VERIFICACIÓN.</w:t>
            </w:r>
          </w:p>
        </w:tc>
      </w:tr>
      <w:tr w:rsidR="00A87109" w:rsidRPr="004E0C16" w:rsidTr="00AB4541">
        <w:trPr>
          <w:trHeight w:val="1394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PROPÓSITO: (Objetivo General)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6"/>
                <w:szCs w:val="16"/>
                <w:lang w:eastAsia="es-EC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Describen resultados logrados al finalizar la ejecución del proyecto. Cada indicador especifica cantidad, calidad y tiempo de los resultados referentes a la línea base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Fuentes que el ejecutor y evaluador pueden consultar para ver si los objetivos se están logrando. Pueden incluir material publicado, encuestas, etc.</w:t>
            </w:r>
          </w:p>
        </w:tc>
      </w:tr>
      <w:tr w:rsidR="00A87109" w:rsidRPr="004E0C16" w:rsidTr="005A466F">
        <w:trPr>
          <w:trHeight w:val="1675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COMPONENTES: (Objetivos Específicos)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Debe expresarse en trabajo terminado como: sistemas instalados, gente capacitada, etc.)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1.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2.</w:t>
            </w:r>
          </w:p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Descripciones breves pero claras de cada uno de los componentes. Cada uno debe especificar cantidad, calidad, tiempo, etc., que deberán contener elementos de la línea base.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Este casillero indica dónde el evaluador puede encontrar las fuentes de información para verificar el cumplimiento de los componentes</w:t>
            </w:r>
          </w:p>
        </w:tc>
      </w:tr>
      <w:tr w:rsidR="00A87109" w:rsidRPr="004E0C16" w:rsidTr="006820BA"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ACTIVIDADES </w:t>
            </w: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 tareas que se deben cumplir para completar cada uno de los componentes del proyecto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Este casillero contiene el PRESUPUESTO para actividad a ser entregado en el proyecto</w:t>
            </w:r>
            <w:r w:rsidR="00AB4541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 xml:space="preserve"> (en caso de existir)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Indica dónde el evaluador puede obtener información para verificar si el presupuesto se gastó como estaba planificado</w:t>
            </w:r>
          </w:p>
        </w:tc>
      </w:tr>
      <w:tr w:rsidR="00A87109" w:rsidRPr="004E0C16" w:rsidTr="00AB4541">
        <w:trPr>
          <w:trHeight w:val="471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1.1.1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A87109" w:rsidRPr="004E0C16" w:rsidTr="005A466F">
        <w:trPr>
          <w:trHeight w:val="386"/>
        </w:trPr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2"/>
                <w:szCs w:val="12"/>
                <w:lang w:eastAsia="es-EC"/>
              </w:rPr>
              <w:t>1.1.2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00F" w:rsidRPr="004E0C16" w:rsidRDefault="00DA200F" w:rsidP="00DA200F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AB4541" w:rsidRDefault="004E0C16" w:rsidP="004E0C16">
      <w:pPr>
        <w:rPr>
          <w:rFonts w:ascii="Times New Roman" w:eastAsia="Times New Roman" w:hAnsi="Times New Roman" w:cs="Times New Roman"/>
          <w:lang w:eastAsia="es-EC"/>
        </w:rPr>
        <w:sectPr w:rsidR="00AB4541" w:rsidSect="00CC0218">
          <w:headerReference w:type="default" r:id="rId7"/>
          <w:footerReference w:type="default" r:id="rId8"/>
          <w:pgSz w:w="11906" w:h="16838"/>
          <w:pgMar w:top="1623" w:right="1701" w:bottom="1417" w:left="1701" w:header="996" w:footer="2268" w:gutter="0"/>
          <w:cols w:space="708"/>
          <w:docGrid w:linePitch="360"/>
        </w:sectPr>
      </w:pPr>
      <w:r w:rsidRPr="004E0C16">
        <w:rPr>
          <w:rFonts w:ascii="Times New Roman" w:eastAsia="Times New Roman" w:hAnsi="Times New Roman" w:cs="Times New Roman"/>
          <w:lang w:eastAsia="es-EC"/>
        </w:rPr>
        <w:lastRenderedPageBreak/>
        <w:br/>
      </w:r>
      <w:r w:rsidRPr="004E0C16"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  <w:br/>
      </w:r>
      <w:bookmarkStart w:id="0" w:name="_GoBack"/>
      <w:bookmarkEnd w:id="0"/>
    </w:p>
    <w:p w:rsidR="004E0C16" w:rsidRPr="004E0C16" w:rsidRDefault="004E0C16" w:rsidP="004E0C16">
      <w:pPr>
        <w:numPr>
          <w:ilvl w:val="0"/>
          <w:numId w:val="10"/>
        </w:numPr>
        <w:jc w:val="both"/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C"/>
        </w:rPr>
        <w:lastRenderedPageBreak/>
        <w:t>CRONOGRAMA VALORADO POR ACTIVIDADES</w:t>
      </w:r>
    </w:p>
    <w:tbl>
      <w:tblPr>
        <w:tblW w:w="13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398"/>
        <w:gridCol w:w="398"/>
        <w:gridCol w:w="399"/>
        <w:gridCol w:w="403"/>
        <w:gridCol w:w="401"/>
        <w:gridCol w:w="401"/>
        <w:gridCol w:w="401"/>
        <w:gridCol w:w="92"/>
        <w:gridCol w:w="280"/>
        <w:gridCol w:w="456"/>
        <w:gridCol w:w="432"/>
        <w:gridCol w:w="380"/>
        <w:gridCol w:w="372"/>
        <w:gridCol w:w="372"/>
        <w:gridCol w:w="375"/>
        <w:gridCol w:w="940"/>
        <w:gridCol w:w="646"/>
        <w:gridCol w:w="672"/>
        <w:gridCol w:w="474"/>
        <w:gridCol w:w="786"/>
        <w:gridCol w:w="665"/>
        <w:gridCol w:w="828"/>
        <w:gridCol w:w="691"/>
        <w:gridCol w:w="515"/>
        <w:gridCol w:w="962"/>
        <w:gridCol w:w="14"/>
      </w:tblGrid>
      <w:tr w:rsidR="00C8681F" w:rsidRPr="004E0C16" w:rsidTr="00AB4541">
        <w:trPr>
          <w:trHeight w:val="488"/>
        </w:trPr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ACTIVIDADES</w:t>
            </w:r>
          </w:p>
        </w:tc>
        <w:tc>
          <w:tcPr>
            <w:tcW w:w="556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CRONOGRAMA</w:t>
            </w: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MONTO/ PRESUPUESTO</w:t>
            </w:r>
          </w:p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FINANCIAMIENTO 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TOTAL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RESPONSABLES</w:t>
            </w:r>
          </w:p>
        </w:tc>
      </w:tr>
      <w:tr w:rsidR="00C8681F" w:rsidRPr="004E0C16" w:rsidTr="00AB4541">
        <w:trPr>
          <w:trHeight w:val="500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561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MES/SEMANA/TRIMESTRE 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6"/>
                <w:szCs w:val="16"/>
                <w:lang w:eastAsia="es-EC"/>
              </w:rPr>
              <w:t>(DEPENDE DEL EJECUTOR)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PROPIOS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EXTERNOS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C8681F" w:rsidRPr="004E0C16" w:rsidTr="00AB4541">
        <w:trPr>
          <w:trHeight w:val="929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561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CRÉDITO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FISCALES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PROPIOS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COMUNIDAD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CRÉDITO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COOPERACIÓN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EMPRESA PRIVADA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C8681F" w:rsidRPr="00C8681F" w:rsidTr="00AB4541">
        <w:trPr>
          <w:trHeight w:val="1317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Enero</w:t>
            </w:r>
          </w:p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6"/>
                <w:szCs w:val="16"/>
                <w:lang w:eastAsia="es-EC"/>
              </w:rPr>
              <w:t>semanas</w:t>
            </w:r>
          </w:p>
        </w:tc>
        <w:tc>
          <w:tcPr>
            <w:tcW w:w="1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Febrero</w:t>
            </w:r>
          </w:p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6"/>
                <w:szCs w:val="16"/>
                <w:lang w:eastAsia="es-EC"/>
              </w:rPr>
              <w:t>semanas</w:t>
            </w:r>
          </w:p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I Trimestr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e</w:t>
            </w:r>
          </w:p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F243E"/>
                <w:sz w:val="16"/>
                <w:szCs w:val="16"/>
                <w:lang w:eastAsia="es-EC"/>
              </w:rPr>
              <w:t>meses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…</w:t>
            </w:r>
          </w:p>
        </w:tc>
        <w:tc>
          <w:tcPr>
            <w:tcW w:w="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AB4541" w:rsidRPr="00C8681F" w:rsidTr="00AB4541">
        <w:trPr>
          <w:gridAfter w:val="1"/>
          <w:wAfter w:w="14" w:type="dxa"/>
          <w:trHeight w:val="611"/>
        </w:trPr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2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AB4541" w:rsidRPr="00C8681F" w:rsidTr="00AB4541">
        <w:trPr>
          <w:gridAfter w:val="1"/>
          <w:wAfter w:w="13" w:type="dxa"/>
          <w:trHeight w:val="10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C8681F">
            <w:pPr>
              <w:numPr>
                <w:ilvl w:val="0"/>
                <w:numId w:val="11"/>
              </w:numPr>
              <w:textAlignment w:val="baseline"/>
              <w:rPr>
                <w:rFonts w:ascii="Calibri" w:eastAsia="Times New Roman" w:hAnsi="Calibri" w:cs="Times New Roman"/>
                <w:color w:val="95B3D7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XXX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6"/>
                <w:szCs w:val="16"/>
                <w:lang w:eastAsia="es-EC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6"/>
                <w:szCs w:val="16"/>
                <w:lang w:eastAsia="es-EC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F243E"/>
                <w:sz w:val="16"/>
                <w:szCs w:val="16"/>
                <w:lang w:eastAsia="es-EC"/>
              </w:rPr>
              <w:t>x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AB4541" w:rsidRPr="00C8681F" w:rsidTr="00AB4541">
        <w:trPr>
          <w:gridAfter w:val="1"/>
          <w:wAfter w:w="13" w:type="dxa"/>
          <w:trHeight w:val="10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AB4541" w:rsidRPr="00C8681F" w:rsidTr="00AB4541">
        <w:trPr>
          <w:gridAfter w:val="1"/>
          <w:wAfter w:w="13" w:type="dxa"/>
          <w:trHeight w:val="10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AB4541" w:rsidRPr="00C8681F" w:rsidTr="00AB4541">
        <w:trPr>
          <w:gridAfter w:val="1"/>
          <w:wAfter w:w="13" w:type="dxa"/>
          <w:trHeight w:val="10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AB4541" w:rsidRPr="00C8681F" w:rsidTr="00AB4541">
        <w:trPr>
          <w:gridAfter w:val="1"/>
          <w:wAfter w:w="13" w:type="dxa"/>
          <w:trHeight w:val="109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C8681F" w:rsidRPr="004E0C16" w:rsidTr="00AB4541">
        <w:trPr>
          <w:trHeight w:val="216"/>
        </w:trPr>
        <w:tc>
          <w:tcPr>
            <w:tcW w:w="4966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spacing w:after="240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  <w:br/>
            </w:r>
            <w:r w:rsidRPr="004E0C16"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  <w:br/>
            </w:r>
            <w:r w:rsidRPr="004E0C16"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  <w:br/>
            </w:r>
            <w:r w:rsidRPr="004E0C16"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  <w:br/>
            </w:r>
            <w:r w:rsidRPr="004E0C16"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  <w:br/>
            </w:r>
          </w:p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______________________________________                            ____________________________________</w:t>
            </w:r>
          </w:p>
          <w:p w:rsidR="00C8681F" w:rsidRPr="004E0C16" w:rsidRDefault="00AB4541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  <w:r w:rsidR="00C8681F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(Nombres y apellidos)               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 xml:space="preserve">  </w:t>
            </w:r>
            <w:r w:rsidR="00C8681F"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  (Nombres y apellidos)                                                  </w:t>
            </w:r>
          </w:p>
          <w:p w:rsidR="00C01FC0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DOCENTE COORDINADOR DE PROYECTO                   COORDINADOR ENTIDAD BENEFICIARIA</w:t>
            </w:r>
          </w:p>
          <w:p w:rsidR="00C01FC0" w:rsidRPr="00C01FC0" w:rsidRDefault="00C01FC0" w:rsidP="00C01F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  <w:p w:rsidR="00C8681F" w:rsidRPr="00C01FC0" w:rsidRDefault="00C8681F" w:rsidP="00C01FC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1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  <w:tr w:rsidR="00C8681F" w:rsidRPr="004E0C16" w:rsidTr="00AB4541">
        <w:trPr>
          <w:trHeight w:val="3185"/>
        </w:trPr>
        <w:tc>
          <w:tcPr>
            <w:tcW w:w="496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  <w:tc>
          <w:tcPr>
            <w:tcW w:w="86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81F" w:rsidRPr="004E0C16" w:rsidRDefault="00C8681F" w:rsidP="003827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s-EC"/>
              </w:rPr>
            </w:pPr>
          </w:p>
        </w:tc>
      </w:tr>
    </w:tbl>
    <w:p w:rsidR="00C01FC0" w:rsidRDefault="00C01FC0" w:rsidP="004E0C16">
      <w:pPr>
        <w:rPr>
          <w:rFonts w:ascii="Times New Roman" w:eastAsia="Times New Roman" w:hAnsi="Times New Roman" w:cs="Times New Roman"/>
          <w:lang w:eastAsia="es-EC"/>
        </w:rPr>
        <w:sectPr w:rsidR="00C01FC0" w:rsidSect="00AB4541">
          <w:headerReference w:type="default" r:id="rId9"/>
          <w:pgSz w:w="16838" w:h="11906" w:orient="landscape"/>
          <w:pgMar w:top="1701" w:right="1418" w:bottom="1701" w:left="1418" w:header="2552" w:footer="2268" w:gutter="0"/>
          <w:cols w:space="708"/>
          <w:docGrid w:linePitch="360"/>
        </w:sectPr>
      </w:pP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lang w:eastAsia="es-EC"/>
        </w:rPr>
        <w:br/>
      </w:r>
      <w:r w:rsidRPr="004E0C16">
        <w:rPr>
          <w:rFonts w:ascii="Calibri" w:eastAsia="Times New Roman" w:hAnsi="Calibri" w:cs="Times New Roman"/>
          <w:color w:val="95B3D7"/>
          <w:sz w:val="12"/>
          <w:szCs w:val="12"/>
          <w:lang w:eastAsia="es-EC"/>
        </w:rPr>
        <w:br/>
      </w:r>
    </w:p>
    <w:p w:rsidR="00C8681F" w:rsidRPr="00C8681F" w:rsidRDefault="004E0C16" w:rsidP="004E0C16">
      <w:pPr>
        <w:numPr>
          <w:ilvl w:val="0"/>
          <w:numId w:val="12"/>
        </w:numPr>
        <w:textAlignment w:val="baseline"/>
        <w:rPr>
          <w:rFonts w:ascii="Calibri" w:eastAsia="Times New Roman" w:hAnsi="Calibri" w:cs="Times New Roman"/>
          <w:color w:val="0F243E"/>
          <w:sz w:val="12"/>
          <w:szCs w:val="12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C"/>
        </w:rPr>
        <w:t>Estrategia de Seguimiento y Evaluación</w:t>
      </w:r>
    </w:p>
    <w:p w:rsidR="004E0C16" w:rsidRPr="004E0C16" w:rsidRDefault="004E0C16" w:rsidP="00C8681F">
      <w:pPr>
        <w:textAlignment w:val="baseline"/>
        <w:rPr>
          <w:rFonts w:ascii="Calibri" w:eastAsia="Times New Roman" w:hAnsi="Calibri" w:cs="Times New Roman"/>
          <w:color w:val="0F243E"/>
          <w:sz w:val="12"/>
          <w:szCs w:val="12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C"/>
        </w:rPr>
        <w:t xml:space="preserve"> </w:t>
      </w:r>
      <w:r w:rsidRPr="004E0C16">
        <w:rPr>
          <w:rFonts w:ascii="Calibri" w:eastAsia="Times New Roman" w:hAnsi="Calibri" w:cs="Times New Roman"/>
          <w:color w:val="0F243E"/>
          <w:sz w:val="12"/>
          <w:szCs w:val="12"/>
          <w:lang w:eastAsia="es-EC"/>
        </w:rPr>
        <w:t>Comprende las acciones que la institución prevé realizar a un proyecto  durante la etapa de ejecución. El objetivo es detectar desviaciones respecto a la programación inicial del proyecto. 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lang w:eastAsia="es-EC"/>
        </w:rPr>
        <w:br/>
      </w:r>
    </w:p>
    <w:p w:rsidR="004E0C16" w:rsidRPr="004E0C16" w:rsidRDefault="004E0C16" w:rsidP="004E0C16">
      <w:pPr>
        <w:numPr>
          <w:ilvl w:val="0"/>
          <w:numId w:val="13"/>
        </w:numPr>
        <w:textAlignment w:val="baseline"/>
        <w:rPr>
          <w:rFonts w:ascii="Calibri" w:eastAsia="Times New Roman" w:hAnsi="Calibri" w:cs="Times New Roman"/>
          <w:color w:val="0F243E"/>
          <w:sz w:val="12"/>
          <w:szCs w:val="12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C"/>
        </w:rPr>
        <w:t>Bibliografía</w:t>
      </w:r>
    </w:p>
    <w:p w:rsidR="004E0C16" w:rsidRPr="004E0C16" w:rsidRDefault="004E0C16" w:rsidP="004E0C16">
      <w:pPr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lang w:eastAsia="es-EC"/>
        </w:rPr>
        <w:br/>
      </w:r>
    </w:p>
    <w:p w:rsidR="004E0C16" w:rsidRPr="004E0C16" w:rsidRDefault="004E0C16" w:rsidP="004E0C16">
      <w:pPr>
        <w:numPr>
          <w:ilvl w:val="0"/>
          <w:numId w:val="14"/>
        </w:numPr>
        <w:textAlignment w:val="baseline"/>
        <w:rPr>
          <w:rFonts w:ascii="Calibri" w:eastAsia="Times New Roman" w:hAnsi="Calibri" w:cs="Times New Roman"/>
          <w:color w:val="000000"/>
          <w:sz w:val="18"/>
          <w:szCs w:val="18"/>
          <w:lang w:eastAsia="es-EC"/>
        </w:rPr>
      </w:pPr>
      <w:r w:rsidRPr="004E0C16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C"/>
        </w:rPr>
        <w:t>Responsables</w:t>
      </w:r>
    </w:p>
    <w:p w:rsidR="004E0C16" w:rsidRPr="004E0C16" w:rsidRDefault="004E0C16" w:rsidP="004E0C16">
      <w:pPr>
        <w:spacing w:after="240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Times New Roman" w:eastAsia="Times New Roman" w:hAnsi="Times New Roman" w:cs="Times New Roman"/>
          <w:lang w:eastAsia="es-EC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22"/>
        <w:gridCol w:w="2770"/>
        <w:gridCol w:w="222"/>
        <w:gridCol w:w="2604"/>
      </w:tblGrid>
      <w:tr w:rsidR="004E0C16" w:rsidRPr="004E0C16" w:rsidTr="004E0C16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  <w:tr w:rsidR="004E0C16" w:rsidRPr="004E0C16" w:rsidTr="004E0C16"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RECTOR ITS JME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COORDINADOR DE VINCULACIÓN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COORDINADOR DE CARRERA</w:t>
            </w:r>
          </w:p>
        </w:tc>
      </w:tr>
      <w:tr w:rsidR="004E0C16" w:rsidRPr="004E0C16" w:rsidTr="004E0C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Nombres y Apellidos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Nombres y Apellidos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Nombres y Apellidos</w:t>
            </w:r>
          </w:p>
        </w:tc>
      </w:tr>
      <w:tr w:rsidR="004E0C16" w:rsidRPr="004E0C16" w:rsidTr="004E0C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C.I.: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C.I.: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C.I.:</w:t>
            </w:r>
          </w:p>
        </w:tc>
      </w:tr>
      <w:tr w:rsidR="004E0C16" w:rsidRPr="004E0C16" w:rsidTr="004E0C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Times New Roman" w:eastAsia="Times New Roman" w:hAnsi="Times New Roman" w:cs="Times New Roman"/>
                <w:lang w:eastAsia="es-EC"/>
              </w:rPr>
              <w:br/>
            </w:r>
            <w:r w:rsidRPr="004E0C16">
              <w:rPr>
                <w:rFonts w:ascii="Times New Roman" w:eastAsia="Times New Roman" w:hAnsi="Times New Roman" w:cs="Times New Roman"/>
                <w:lang w:eastAsia="es-EC"/>
              </w:rPr>
              <w:br/>
            </w: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______________________________</w:t>
            </w: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DOCENTE SUPERVISOR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Times New Roman" w:eastAsia="Times New Roman" w:hAnsi="Times New Roman" w:cs="Times New Roman"/>
                <w:lang w:eastAsia="es-EC"/>
              </w:rPr>
              <w:br/>
            </w:r>
            <w:r w:rsidRPr="004E0C16">
              <w:rPr>
                <w:rFonts w:ascii="Times New Roman" w:eastAsia="Times New Roman" w:hAnsi="Times New Roman" w:cs="Times New Roman"/>
                <w:lang w:eastAsia="es-EC"/>
              </w:rPr>
              <w:br/>
            </w: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_______________________________</w:t>
            </w:r>
          </w:p>
          <w:p w:rsidR="004E0C16" w:rsidRPr="004E0C16" w:rsidRDefault="004E0C16" w:rsidP="009012D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 xml:space="preserve">REPRESENTANTE LEGAL </w:t>
            </w:r>
            <w:r w:rsidR="009012D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DE LA ENTIDAD</w:t>
            </w: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 </w:t>
            </w:r>
          </w:p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Times New Roman" w:eastAsia="Times New Roman" w:hAnsi="Times New Roman" w:cs="Times New Roman"/>
                <w:lang w:eastAsia="es-EC"/>
              </w:rPr>
              <w:br/>
            </w: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_____________________________</w:t>
            </w: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C"/>
              </w:rPr>
              <w:t>ESTUDIANTE </w:t>
            </w:r>
          </w:p>
        </w:tc>
      </w:tr>
      <w:tr w:rsidR="004E0C16" w:rsidRPr="004E0C16" w:rsidTr="004E0C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Nombres y Apellidos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Nombres y Apellidos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spacing w:after="240"/>
              <w:rPr>
                <w:rFonts w:ascii="Times New Roman" w:eastAsia="Times New Roman" w:hAnsi="Times New Roman" w:cs="Times New Roman"/>
                <w:lang w:eastAsia="es-EC"/>
              </w:rPr>
            </w:pPr>
          </w:p>
          <w:p w:rsidR="004E0C16" w:rsidRPr="004E0C16" w:rsidRDefault="004E0C16" w:rsidP="004E0C16">
            <w:pPr>
              <w:jc w:val="center"/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Nombres y Apellidos</w:t>
            </w:r>
          </w:p>
        </w:tc>
      </w:tr>
      <w:tr w:rsidR="004E0C16" w:rsidRPr="004E0C16" w:rsidTr="004E0C1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C.I.: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C.I.: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C16" w:rsidRPr="004E0C16" w:rsidRDefault="004E0C16" w:rsidP="004E0C16">
            <w:pPr>
              <w:rPr>
                <w:rFonts w:ascii="Times New Roman" w:eastAsia="Times New Roman" w:hAnsi="Times New Roman" w:cs="Times New Roman"/>
                <w:lang w:eastAsia="es-EC"/>
              </w:rPr>
            </w:pPr>
            <w:r w:rsidRPr="004E0C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C"/>
              </w:rPr>
              <w:t>C.I.:</w:t>
            </w:r>
          </w:p>
        </w:tc>
      </w:tr>
    </w:tbl>
    <w:p w:rsidR="004E0C16" w:rsidRPr="004E0C16" w:rsidRDefault="004E0C16" w:rsidP="004E0C16">
      <w:pPr>
        <w:spacing w:after="240"/>
        <w:rPr>
          <w:rFonts w:ascii="Times New Roman" w:eastAsia="Times New Roman" w:hAnsi="Times New Roman" w:cs="Times New Roman"/>
          <w:lang w:eastAsia="es-EC"/>
        </w:rPr>
      </w:pPr>
    </w:p>
    <w:p w:rsidR="004E0C16" w:rsidRPr="004E0C16" w:rsidRDefault="004E0C16" w:rsidP="004E0C16">
      <w:pPr>
        <w:spacing w:after="200"/>
        <w:rPr>
          <w:rFonts w:ascii="Times New Roman" w:eastAsia="Times New Roman" w:hAnsi="Times New Roman" w:cs="Times New Roman"/>
          <w:lang w:eastAsia="es-EC"/>
        </w:rPr>
      </w:pPr>
      <w:r w:rsidRPr="004E0C16">
        <w:rPr>
          <w:rFonts w:ascii="Calibri" w:eastAsia="Times New Roman" w:hAnsi="Calibri" w:cs="Times New Roman"/>
          <w:color w:val="000000"/>
          <w:sz w:val="22"/>
          <w:szCs w:val="22"/>
          <w:lang w:eastAsia="es-EC"/>
        </w:rPr>
        <w:tab/>
      </w:r>
    </w:p>
    <w:p w:rsidR="005F3DED" w:rsidRDefault="004E0C16" w:rsidP="004E0C16">
      <w:r w:rsidRPr="004E0C16">
        <w:rPr>
          <w:rFonts w:ascii="Times New Roman" w:eastAsia="Times New Roman" w:hAnsi="Times New Roman" w:cs="Times New Roman"/>
          <w:lang w:eastAsia="es-EC"/>
        </w:rPr>
        <w:br/>
      </w:r>
      <w:r w:rsidRPr="004E0C16">
        <w:rPr>
          <w:rFonts w:ascii="Times New Roman" w:eastAsia="Times New Roman" w:hAnsi="Times New Roman" w:cs="Times New Roman"/>
          <w:lang w:eastAsia="es-EC"/>
        </w:rPr>
        <w:br/>
      </w:r>
      <w:r w:rsidRPr="004E0C16">
        <w:rPr>
          <w:rFonts w:ascii="Times New Roman" w:eastAsia="Times New Roman" w:hAnsi="Times New Roman" w:cs="Times New Roman"/>
          <w:lang w:eastAsia="es-EC"/>
        </w:rPr>
        <w:br/>
      </w:r>
    </w:p>
    <w:sectPr w:rsidR="005F3DED" w:rsidSect="00C01FC0">
      <w:headerReference w:type="default" r:id="rId10"/>
      <w:pgSz w:w="11906" w:h="16838"/>
      <w:pgMar w:top="1418" w:right="1701" w:bottom="1418" w:left="1701" w:header="2552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97" w:rsidRDefault="00542A97" w:rsidP="00EA6D0B">
      <w:r>
        <w:separator/>
      </w:r>
    </w:p>
  </w:endnote>
  <w:endnote w:type="continuationSeparator" w:id="0">
    <w:p w:rsidR="00542A97" w:rsidRDefault="00542A97" w:rsidP="00E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6F" w:rsidRDefault="005A466F">
    <w:pPr>
      <w:pStyle w:val="Piedepgina"/>
    </w:pPr>
    <w:r>
      <w:rPr>
        <w:rFonts w:ascii="Calibri" w:eastAsia="Times New Roman" w:hAnsi="Calibri" w:cs="Times New Roman"/>
        <w:b/>
        <w:bCs/>
        <w:noProof/>
        <w:color w:val="001C7D"/>
        <w:sz w:val="32"/>
        <w:szCs w:val="32"/>
        <w:lang w:val="en-US"/>
      </w:rPr>
      <w:drawing>
        <wp:anchor distT="0" distB="0" distL="114300" distR="114300" simplePos="0" relativeHeight="251671552" behindDoc="1" locked="0" layoutInCell="1" allowOverlap="1" wp14:anchorId="34C0AC6E" wp14:editId="5EA3D6E5">
          <wp:simplePos x="0" y="0"/>
          <wp:positionH relativeFrom="page">
            <wp:align>left</wp:align>
          </wp:positionH>
          <wp:positionV relativeFrom="paragraph">
            <wp:posOffset>161925</wp:posOffset>
          </wp:positionV>
          <wp:extent cx="4754880" cy="1447800"/>
          <wp:effectExtent l="0" t="0" r="762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NUEVA GOBIERNO NOBOA_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428" r="36789"/>
                  <a:stretch/>
                </pic:blipFill>
                <pic:spPr bwMode="auto">
                  <a:xfrm>
                    <a:off x="0" y="0"/>
                    <a:ext cx="4754880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bCs/>
        <w:noProof/>
        <w:color w:val="001C7D"/>
        <w:sz w:val="32"/>
        <w:szCs w:val="32"/>
        <w:lang w:val="en-US"/>
      </w:rPr>
      <w:drawing>
        <wp:anchor distT="0" distB="0" distL="114300" distR="114300" simplePos="0" relativeHeight="251673600" behindDoc="1" locked="0" layoutInCell="1" allowOverlap="1" wp14:anchorId="107B6709" wp14:editId="692C6E74">
          <wp:simplePos x="0" y="0"/>
          <wp:positionH relativeFrom="page">
            <wp:posOffset>7071360</wp:posOffset>
          </wp:positionH>
          <wp:positionV relativeFrom="paragraph">
            <wp:posOffset>169545</wp:posOffset>
          </wp:positionV>
          <wp:extent cx="3605530" cy="14478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NUEVA GOBIERNO NOBOA_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068" t="86428"/>
                  <a:stretch/>
                </pic:blipFill>
                <pic:spPr bwMode="auto">
                  <a:xfrm>
                    <a:off x="0" y="0"/>
                    <a:ext cx="3605530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97" w:rsidRDefault="00542A97" w:rsidP="00EA6D0B">
      <w:r>
        <w:separator/>
      </w:r>
    </w:p>
  </w:footnote>
  <w:footnote w:type="continuationSeparator" w:id="0">
    <w:p w:rsidR="00542A97" w:rsidRDefault="00542A97" w:rsidP="00EA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0B" w:rsidRDefault="00CC0218" w:rsidP="00CC0218">
    <w:pPr>
      <w:pStyle w:val="Encabezado"/>
      <w:tabs>
        <w:tab w:val="clear" w:pos="4252"/>
        <w:tab w:val="clear" w:pos="8504"/>
        <w:tab w:val="left" w:pos="4824"/>
      </w:tabs>
    </w:pPr>
    <w:r>
      <w:rPr>
        <w:rFonts w:ascii="Calibri" w:eastAsia="Times New Roman" w:hAnsi="Calibri" w:cs="Times New Roman"/>
        <w:b/>
        <w:bCs/>
        <w:noProof/>
        <w:color w:val="001C7D"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 wp14:anchorId="722A6EF9" wp14:editId="60F03EA4">
          <wp:simplePos x="0" y="0"/>
          <wp:positionH relativeFrom="page">
            <wp:posOffset>5080</wp:posOffset>
          </wp:positionH>
          <wp:positionV relativeFrom="paragraph">
            <wp:posOffset>-614045</wp:posOffset>
          </wp:positionV>
          <wp:extent cx="7522210" cy="10668000"/>
          <wp:effectExtent l="0" t="0" r="254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NUEVA GOBIERNO NOBOA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6F" w:rsidRDefault="005A466F" w:rsidP="00CC0218">
    <w:pPr>
      <w:pStyle w:val="Encabezado"/>
      <w:tabs>
        <w:tab w:val="clear" w:pos="4252"/>
        <w:tab w:val="clear" w:pos="8504"/>
        <w:tab w:val="left" w:pos="4824"/>
      </w:tabs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0D8EA579" wp14:editId="346ED7E4">
          <wp:simplePos x="0" y="0"/>
          <wp:positionH relativeFrom="margin">
            <wp:posOffset>-702310</wp:posOffset>
          </wp:positionH>
          <wp:positionV relativeFrom="paragraph">
            <wp:posOffset>-1460500</wp:posOffset>
          </wp:positionV>
          <wp:extent cx="4808220" cy="13252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36209" b="87556"/>
                  <a:stretch/>
                </pic:blipFill>
                <pic:spPr bwMode="auto">
                  <a:xfrm>
                    <a:off x="0" y="0"/>
                    <a:ext cx="4808220" cy="1325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EEF0D5A" wp14:editId="53DFEE31">
          <wp:simplePos x="0" y="0"/>
          <wp:positionH relativeFrom="margin">
            <wp:posOffset>4707890</wp:posOffset>
          </wp:positionH>
          <wp:positionV relativeFrom="paragraph">
            <wp:posOffset>-1490980</wp:posOffset>
          </wp:positionV>
          <wp:extent cx="5038090" cy="1325245"/>
          <wp:effectExtent l="0" t="0" r="0" b="8255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3159" b="87556"/>
                  <a:stretch/>
                </pic:blipFill>
                <pic:spPr bwMode="auto">
                  <a:xfrm>
                    <a:off x="0" y="0"/>
                    <a:ext cx="5038090" cy="1325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6F" w:rsidRDefault="005A466F" w:rsidP="00CC0218">
    <w:pPr>
      <w:pStyle w:val="Encabezado"/>
      <w:tabs>
        <w:tab w:val="clear" w:pos="4252"/>
        <w:tab w:val="clear" w:pos="8504"/>
        <w:tab w:val="left" w:pos="4824"/>
      </w:tabs>
    </w:pPr>
    <w:r>
      <w:rPr>
        <w:rFonts w:ascii="Calibri" w:eastAsia="Times New Roman" w:hAnsi="Calibri" w:cs="Times New Roman"/>
        <w:b/>
        <w:bCs/>
        <w:noProof/>
        <w:color w:val="001C7D"/>
        <w:sz w:val="32"/>
        <w:szCs w:val="32"/>
        <w:lang w:val="en-US"/>
      </w:rPr>
      <w:drawing>
        <wp:anchor distT="0" distB="0" distL="114300" distR="114300" simplePos="0" relativeHeight="251665408" behindDoc="1" locked="0" layoutInCell="1" allowOverlap="1" wp14:anchorId="00F3D295" wp14:editId="24E261CB">
          <wp:simplePos x="0" y="0"/>
          <wp:positionH relativeFrom="page">
            <wp:posOffset>13335</wp:posOffset>
          </wp:positionH>
          <wp:positionV relativeFrom="paragraph">
            <wp:posOffset>-1615440</wp:posOffset>
          </wp:positionV>
          <wp:extent cx="7522210" cy="10668000"/>
          <wp:effectExtent l="0" t="0" r="254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NUEVA GOBIERNO NOBOA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D2"/>
    <w:multiLevelType w:val="multilevel"/>
    <w:tmpl w:val="633083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C5BB6"/>
    <w:multiLevelType w:val="multilevel"/>
    <w:tmpl w:val="475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05746"/>
    <w:multiLevelType w:val="multilevel"/>
    <w:tmpl w:val="E59E8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0D7D"/>
    <w:multiLevelType w:val="multilevel"/>
    <w:tmpl w:val="584A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92578"/>
    <w:multiLevelType w:val="multilevel"/>
    <w:tmpl w:val="28EAE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34DFB"/>
    <w:multiLevelType w:val="multilevel"/>
    <w:tmpl w:val="A48C3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C137C"/>
    <w:multiLevelType w:val="multilevel"/>
    <w:tmpl w:val="5B08A3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65A28"/>
    <w:multiLevelType w:val="multilevel"/>
    <w:tmpl w:val="162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A1FD5"/>
    <w:multiLevelType w:val="multilevel"/>
    <w:tmpl w:val="A7FE2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B6D24"/>
    <w:multiLevelType w:val="multilevel"/>
    <w:tmpl w:val="B128D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03C53"/>
    <w:multiLevelType w:val="multilevel"/>
    <w:tmpl w:val="F4F88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F0052"/>
    <w:multiLevelType w:val="multilevel"/>
    <w:tmpl w:val="E3B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83D48"/>
    <w:multiLevelType w:val="multilevel"/>
    <w:tmpl w:val="69542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B70EC"/>
    <w:multiLevelType w:val="multilevel"/>
    <w:tmpl w:val="B0B8F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7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1"/>
    <w:rsid w:val="00000E0B"/>
    <w:rsid w:val="00191BE1"/>
    <w:rsid w:val="001B2756"/>
    <w:rsid w:val="002779D8"/>
    <w:rsid w:val="0028612A"/>
    <w:rsid w:val="00411553"/>
    <w:rsid w:val="00413385"/>
    <w:rsid w:val="004C4A62"/>
    <w:rsid w:val="004E0C16"/>
    <w:rsid w:val="00542A97"/>
    <w:rsid w:val="00555746"/>
    <w:rsid w:val="005A466F"/>
    <w:rsid w:val="005D0C6C"/>
    <w:rsid w:val="005F3DED"/>
    <w:rsid w:val="006820BA"/>
    <w:rsid w:val="006B3C00"/>
    <w:rsid w:val="00770EA2"/>
    <w:rsid w:val="00830422"/>
    <w:rsid w:val="008E2814"/>
    <w:rsid w:val="009012D6"/>
    <w:rsid w:val="00A87109"/>
    <w:rsid w:val="00AB4541"/>
    <w:rsid w:val="00C01FC0"/>
    <w:rsid w:val="00C8681F"/>
    <w:rsid w:val="00CC0218"/>
    <w:rsid w:val="00D40063"/>
    <w:rsid w:val="00DA200F"/>
    <w:rsid w:val="00DE2845"/>
    <w:rsid w:val="00E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52D57"/>
  <w15:chartTrackingRefBased/>
  <w15:docId w15:val="{DF3A9F69-7226-451A-871F-2FE785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D0B"/>
  </w:style>
  <w:style w:type="paragraph" w:styleId="Piedepgina">
    <w:name w:val="footer"/>
    <w:basedOn w:val="Normal"/>
    <w:link w:val="Piedepgina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D0B"/>
  </w:style>
  <w:style w:type="paragraph" w:styleId="NormalWeb">
    <w:name w:val="Normal (Web)"/>
    <w:basedOn w:val="Normal"/>
    <w:uiPriority w:val="99"/>
    <w:semiHidden/>
    <w:unhideWhenUsed/>
    <w:rsid w:val="004E0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apple-tab-span">
    <w:name w:val="apple-tab-span"/>
    <w:basedOn w:val="Fuentedeprrafopredeter"/>
    <w:rsid w:val="004E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so\Downloads\hoja_membretada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 (3)</Template>
  <TotalTime>32</TotalTime>
  <Pages>9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Myriam Muso Farinango</dc:creator>
  <cp:keywords/>
  <dc:description/>
  <cp:lastModifiedBy>GONZALO</cp:lastModifiedBy>
  <cp:revision>4</cp:revision>
  <dcterms:created xsi:type="dcterms:W3CDTF">2022-08-25T17:19:00Z</dcterms:created>
  <dcterms:modified xsi:type="dcterms:W3CDTF">2024-01-09T19:18:00Z</dcterms:modified>
</cp:coreProperties>
</file>